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1C" w:rsidRPr="00C82A1C" w:rsidRDefault="00C82A1C" w:rsidP="00C82A1C">
      <w:pPr>
        <w:spacing w:before="60"/>
        <w:jc w:val="right"/>
        <w:rPr>
          <w:color w:val="000000"/>
          <w:sz w:val="20"/>
        </w:rPr>
      </w:pPr>
      <w:r w:rsidRPr="00C82A1C">
        <w:rPr>
          <w:color w:val="000000"/>
          <w:sz w:val="20"/>
        </w:rPr>
        <w:t xml:space="preserve">Приложение №2 к приказу № </w:t>
      </w:r>
      <w:r>
        <w:rPr>
          <w:color w:val="000000"/>
          <w:sz w:val="20"/>
        </w:rPr>
        <w:t>350</w:t>
      </w:r>
      <w:r w:rsidRPr="00C82A1C">
        <w:rPr>
          <w:color w:val="000000"/>
          <w:sz w:val="20"/>
        </w:rPr>
        <w:t xml:space="preserve"> от </w:t>
      </w:r>
      <w:r>
        <w:rPr>
          <w:color w:val="000000"/>
          <w:sz w:val="20"/>
        </w:rPr>
        <w:t>28 дека</w:t>
      </w:r>
      <w:r w:rsidRPr="00C82A1C">
        <w:rPr>
          <w:color w:val="000000"/>
          <w:sz w:val="20"/>
        </w:rPr>
        <w:t>бря 2023г.</w:t>
      </w:r>
    </w:p>
    <w:p w:rsidR="00C82A1C" w:rsidRDefault="00C82A1C" w:rsidP="00DB70BA">
      <w:pPr>
        <w:pStyle w:val="a7"/>
        <w:jc w:val="center"/>
      </w:pPr>
    </w:p>
    <w:p w:rsidR="00C82A1C" w:rsidRDefault="00C82A1C" w:rsidP="00DB70BA">
      <w:pPr>
        <w:pStyle w:val="a7"/>
        <w:jc w:val="center"/>
      </w:pPr>
    </w:p>
    <w:p w:rsidR="00C82A1C" w:rsidRDefault="00C82A1C" w:rsidP="00C82A1C">
      <w:pPr>
        <w:pStyle w:val="a7"/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778A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35BE0">
        <w:rPr>
          <w:rStyle w:val="a9"/>
        </w:rPr>
        <w:fldChar w:fldCharType="begin"/>
      </w:r>
      <w:r w:rsidR="00C35BE0">
        <w:rPr>
          <w:rStyle w:val="a9"/>
        </w:rPr>
        <w:instrText xml:space="preserve"> DOCVARIABLE ceh_info \* MERGEFORMAT </w:instrText>
      </w:r>
      <w:r w:rsidR="00C35BE0">
        <w:rPr>
          <w:rStyle w:val="a9"/>
        </w:rPr>
        <w:fldChar w:fldCharType="separate"/>
      </w:r>
      <w:r w:rsidR="000778AD" w:rsidRPr="000778AD">
        <w:rPr>
          <w:rStyle w:val="a9"/>
        </w:rPr>
        <w:t xml:space="preserve">Акционерное общество «Петрозаводские коммунальные системы – Водоканал» </w:t>
      </w:r>
      <w:r w:rsidR="00C35BE0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778AD" w:rsidRPr="00AF49A3" w:rsidTr="008B4051">
        <w:trPr>
          <w:jc w:val="center"/>
        </w:trPr>
        <w:tc>
          <w:tcPr>
            <w:tcW w:w="3049" w:type="dxa"/>
            <w:vAlign w:val="center"/>
          </w:tcPr>
          <w:p w:rsidR="000778AD" w:rsidRPr="000778AD" w:rsidRDefault="000778AD" w:rsidP="000778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АСУТП</w:t>
            </w:r>
          </w:p>
        </w:tc>
        <w:tc>
          <w:tcPr>
            <w:tcW w:w="3686" w:type="dxa"/>
            <w:vAlign w:val="center"/>
          </w:tcPr>
          <w:p w:rsidR="000778AD" w:rsidRPr="00063DF1" w:rsidRDefault="000778A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8AD" w:rsidRPr="00063DF1" w:rsidRDefault="000778A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8AD" w:rsidRPr="00063DF1" w:rsidRDefault="000778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8AD" w:rsidRPr="00063DF1" w:rsidRDefault="000778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8AD" w:rsidRPr="00063DF1" w:rsidRDefault="000778AD" w:rsidP="00DB70BA">
            <w:pPr>
              <w:pStyle w:val="aa"/>
            </w:pPr>
          </w:p>
        </w:tc>
      </w:tr>
      <w:tr w:rsidR="000778AD" w:rsidRPr="00AF49A3" w:rsidTr="008B4051">
        <w:trPr>
          <w:jc w:val="center"/>
        </w:trPr>
        <w:tc>
          <w:tcPr>
            <w:tcW w:w="3049" w:type="dxa"/>
            <w:vAlign w:val="center"/>
          </w:tcPr>
          <w:p w:rsidR="000778AD" w:rsidRPr="000778AD" w:rsidRDefault="000778AD" w:rsidP="000778AD">
            <w:pPr>
              <w:pStyle w:val="aa"/>
              <w:jc w:val="left"/>
            </w:pPr>
            <w:r>
              <w:t>1. Инженер по автоматизированным системам управления производством 2 категории</w:t>
            </w:r>
          </w:p>
        </w:tc>
        <w:tc>
          <w:tcPr>
            <w:tcW w:w="3686" w:type="dxa"/>
            <w:vAlign w:val="center"/>
          </w:tcPr>
          <w:p w:rsidR="000778AD" w:rsidRPr="00063DF1" w:rsidRDefault="000778A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778AD" w:rsidRPr="00063DF1" w:rsidRDefault="005A1C66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78AD" w:rsidRPr="00063DF1" w:rsidRDefault="005A1C66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78AD" w:rsidRPr="00063DF1" w:rsidRDefault="005A1C66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78AD" w:rsidRPr="00063DF1" w:rsidRDefault="005A1C66" w:rsidP="00DB70BA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65289A" w:rsidRPr="000778AD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0778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BE" w:rsidRPr="000778AD" w:rsidRDefault="00FD23BE" w:rsidP="000778AD">
      <w:pPr>
        <w:pStyle w:val="aa"/>
        <w:rPr>
          <w:sz w:val="24"/>
        </w:rPr>
      </w:pPr>
      <w:r>
        <w:separator/>
      </w:r>
    </w:p>
  </w:endnote>
  <w:endnote w:type="continuationSeparator" w:id="0">
    <w:p w:rsidR="00FD23BE" w:rsidRPr="000778AD" w:rsidRDefault="00FD23BE" w:rsidP="000778AD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BE" w:rsidRPr="000778AD" w:rsidRDefault="00FD23BE" w:rsidP="000778AD">
      <w:pPr>
        <w:pStyle w:val="aa"/>
        <w:rPr>
          <w:sz w:val="24"/>
        </w:rPr>
      </w:pPr>
      <w:r>
        <w:separator/>
      </w:r>
    </w:p>
  </w:footnote>
  <w:footnote w:type="continuationSeparator" w:id="0">
    <w:p w:rsidR="00FD23BE" w:rsidRPr="000778AD" w:rsidRDefault="00FD23BE" w:rsidP="000778AD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 Акционерное общество «Петрозаводские коммунальные системы – Водоканал» "/>
    <w:docVar w:name="close_doc_flag" w:val="0"/>
    <w:docVar w:name="doc_type" w:val="6"/>
    <w:docVar w:name="fill_date" w:val="27.12.2023"/>
    <w:docVar w:name="org_guid" w:val="5EB1C49DF3E54FF39A25133DA1EB9BD1"/>
    <w:docVar w:name="org_id" w:val="114"/>
    <w:docVar w:name="org_name" w:val="     "/>
    <w:docVar w:name="pers_guids" w:val="66D3E8029F1D43FBB393890F1A544D90@"/>
    <w:docVar w:name="pers_snils" w:val="66D3E8029F1D43FBB393890F1A544D90@"/>
    <w:docVar w:name="podr_id" w:val="org_114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v_docs" w:val="1"/>
  </w:docVars>
  <w:rsids>
    <w:rsidRoot w:val="000778AD"/>
    <w:rsid w:val="0002033E"/>
    <w:rsid w:val="00056BFC"/>
    <w:rsid w:val="0007776A"/>
    <w:rsid w:val="000778AD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1C66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3561A"/>
    <w:rsid w:val="00A567D1"/>
    <w:rsid w:val="00B079B7"/>
    <w:rsid w:val="00B12F45"/>
    <w:rsid w:val="00B1405F"/>
    <w:rsid w:val="00B3448B"/>
    <w:rsid w:val="00B5534B"/>
    <w:rsid w:val="00BA084A"/>
    <w:rsid w:val="00BA560A"/>
    <w:rsid w:val="00BD0A92"/>
    <w:rsid w:val="00C0355B"/>
    <w:rsid w:val="00C35BE0"/>
    <w:rsid w:val="00C45714"/>
    <w:rsid w:val="00C82A1C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23BE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93AD1C-30C5-41A4-B20B-5B9B491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77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78AD"/>
    <w:rPr>
      <w:sz w:val="24"/>
    </w:rPr>
  </w:style>
  <w:style w:type="paragraph" w:styleId="ad">
    <w:name w:val="footer"/>
    <w:basedOn w:val="a"/>
    <w:link w:val="ae"/>
    <w:rsid w:val="000778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78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Валерий</dc:creator>
  <cp:keywords/>
  <dc:description/>
  <cp:lastModifiedBy>PCS\e.kruglova (WST-SVE-116)</cp:lastModifiedBy>
  <cp:revision>5</cp:revision>
  <dcterms:created xsi:type="dcterms:W3CDTF">2023-12-28T11:51:00Z</dcterms:created>
  <dcterms:modified xsi:type="dcterms:W3CDTF">2024-01-15T08:48:00Z</dcterms:modified>
</cp:coreProperties>
</file>